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DD" w:rsidRDefault="00CD60DD" w:rsidP="00E637EA">
      <w:pPr>
        <w:spacing w:line="5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：</w:t>
      </w:r>
    </w:p>
    <w:p w:rsidR="00CD60DD" w:rsidRPr="00A05046" w:rsidRDefault="00CD60DD" w:rsidP="00A05046"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  <w:r w:rsidRPr="00A05046">
        <w:rPr>
          <w:rFonts w:ascii="方正小标宋简体" w:eastAsia="方正小标宋简体" w:hint="eastAsia"/>
          <w:sz w:val="28"/>
          <w:szCs w:val="28"/>
        </w:rPr>
        <w:t>江苏省江海博物馆公开招聘政府购买服务人员报名登记表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174"/>
        <w:gridCol w:w="834"/>
        <w:gridCol w:w="261"/>
        <w:gridCol w:w="728"/>
        <w:gridCol w:w="367"/>
        <w:gridCol w:w="240"/>
        <w:gridCol w:w="660"/>
        <w:gridCol w:w="928"/>
        <w:gridCol w:w="801"/>
        <w:gridCol w:w="1100"/>
        <w:gridCol w:w="989"/>
      </w:tblGrid>
      <w:tr w:rsidR="00CD60DD" w:rsidTr="00701820">
        <w:trPr>
          <w:cantSplit/>
          <w:trHeight w:val="659"/>
          <w:jc w:val="center"/>
        </w:trPr>
        <w:tc>
          <w:tcPr>
            <w:tcW w:w="1278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74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56" w:type="dxa"/>
            <w:gridSpan w:val="3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729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gridSpan w:val="2"/>
            <w:vMerge w:val="restart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CD60DD" w:rsidTr="00701820">
        <w:trPr>
          <w:cantSplit/>
          <w:trHeight w:val="581"/>
          <w:jc w:val="center"/>
        </w:trPr>
        <w:tc>
          <w:tcPr>
            <w:tcW w:w="1278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4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56" w:type="dxa"/>
            <w:gridSpan w:val="3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29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CD60DD" w:rsidRDefault="00CD60DD" w:rsidP="0070182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D60DD" w:rsidTr="00701820">
        <w:trPr>
          <w:cantSplit/>
          <w:trHeight w:val="745"/>
          <w:jc w:val="center"/>
        </w:trPr>
        <w:tc>
          <w:tcPr>
            <w:tcW w:w="1278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008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67" w:type="dxa"/>
            <w:gridSpan w:val="3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801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CD60DD" w:rsidRDefault="00CD60DD" w:rsidP="0070182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D60DD" w:rsidTr="00701820">
        <w:trPr>
          <w:cantSplit/>
          <w:trHeight w:val="730"/>
          <w:jc w:val="center"/>
        </w:trPr>
        <w:tc>
          <w:tcPr>
            <w:tcW w:w="1278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5993" w:type="dxa"/>
            <w:gridSpan w:val="9"/>
            <w:vAlign w:val="center"/>
          </w:tcPr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CD60DD" w:rsidRDefault="00CD60DD" w:rsidP="0070182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D60DD" w:rsidTr="00701820">
        <w:trPr>
          <w:cantSplit/>
          <w:trHeight w:val="730"/>
          <w:jc w:val="center"/>
        </w:trPr>
        <w:tc>
          <w:tcPr>
            <w:tcW w:w="1278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4" w:type="dxa"/>
            <w:gridSpan w:val="5"/>
            <w:vAlign w:val="center"/>
          </w:tcPr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29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CD60DD" w:rsidRDefault="00CD60DD" w:rsidP="00701820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989" w:type="dxa"/>
            <w:vAlign w:val="center"/>
          </w:tcPr>
          <w:p w:rsidR="00CD60DD" w:rsidRDefault="00CD60DD" w:rsidP="00701820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D60DD" w:rsidTr="00701820">
        <w:trPr>
          <w:cantSplit/>
          <w:trHeight w:val="730"/>
          <w:jc w:val="center"/>
        </w:trPr>
        <w:tc>
          <w:tcPr>
            <w:tcW w:w="1278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64" w:type="dxa"/>
            <w:gridSpan w:val="5"/>
            <w:vAlign w:val="center"/>
          </w:tcPr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</w:p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818" w:type="dxa"/>
            <w:gridSpan w:val="4"/>
            <w:vAlign w:val="center"/>
          </w:tcPr>
          <w:p w:rsidR="00CD60DD" w:rsidRDefault="00CD60DD" w:rsidP="00701820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D60DD" w:rsidTr="00701820">
        <w:trPr>
          <w:cantSplit/>
          <w:trHeight w:val="499"/>
          <w:jc w:val="center"/>
        </w:trPr>
        <w:tc>
          <w:tcPr>
            <w:tcW w:w="2452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908" w:type="dxa"/>
            <w:gridSpan w:val="10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60DD" w:rsidTr="00701820">
        <w:trPr>
          <w:cantSplit/>
          <w:trHeight w:val="1408"/>
          <w:jc w:val="center"/>
        </w:trPr>
        <w:tc>
          <w:tcPr>
            <w:tcW w:w="1278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（从高中起）</w:t>
            </w:r>
          </w:p>
        </w:tc>
        <w:tc>
          <w:tcPr>
            <w:tcW w:w="8082" w:type="dxa"/>
            <w:gridSpan w:val="11"/>
            <w:vAlign w:val="center"/>
          </w:tcPr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CD60DD" w:rsidTr="00701820">
        <w:trPr>
          <w:cantSplit/>
          <w:trHeight w:val="594"/>
          <w:jc w:val="center"/>
        </w:trPr>
        <w:tc>
          <w:tcPr>
            <w:tcW w:w="1278" w:type="dxa"/>
            <w:vMerge w:val="restart"/>
            <w:vAlign w:val="center"/>
          </w:tcPr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74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谓</w:t>
            </w:r>
          </w:p>
        </w:tc>
        <w:tc>
          <w:tcPr>
            <w:tcW w:w="1095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95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718" w:type="dxa"/>
            <w:gridSpan w:val="6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CD60DD" w:rsidTr="00701820">
        <w:trPr>
          <w:cantSplit/>
          <w:trHeight w:val="488"/>
          <w:jc w:val="center"/>
        </w:trPr>
        <w:tc>
          <w:tcPr>
            <w:tcW w:w="1278" w:type="dxa"/>
            <w:vMerge/>
            <w:vAlign w:val="center"/>
          </w:tcPr>
          <w:p w:rsidR="00CD60DD" w:rsidRDefault="00CD60DD" w:rsidP="0070182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18" w:type="dxa"/>
            <w:gridSpan w:val="6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60DD" w:rsidTr="00701820">
        <w:trPr>
          <w:cantSplit/>
          <w:trHeight w:val="524"/>
          <w:jc w:val="center"/>
        </w:trPr>
        <w:tc>
          <w:tcPr>
            <w:tcW w:w="1278" w:type="dxa"/>
            <w:vMerge/>
            <w:vAlign w:val="center"/>
          </w:tcPr>
          <w:p w:rsidR="00CD60DD" w:rsidRDefault="00CD60DD" w:rsidP="0070182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18" w:type="dxa"/>
            <w:gridSpan w:val="6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60DD" w:rsidTr="00701820">
        <w:trPr>
          <w:cantSplit/>
          <w:trHeight w:val="494"/>
          <w:jc w:val="center"/>
        </w:trPr>
        <w:tc>
          <w:tcPr>
            <w:tcW w:w="1278" w:type="dxa"/>
            <w:vMerge/>
            <w:vAlign w:val="center"/>
          </w:tcPr>
          <w:p w:rsidR="00CD60DD" w:rsidRDefault="00CD60DD" w:rsidP="0070182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18" w:type="dxa"/>
            <w:gridSpan w:val="6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60DD" w:rsidTr="00701820">
        <w:trPr>
          <w:cantSplit/>
          <w:trHeight w:val="1682"/>
          <w:jc w:val="center"/>
        </w:trPr>
        <w:tc>
          <w:tcPr>
            <w:tcW w:w="1278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明</w:t>
            </w:r>
          </w:p>
        </w:tc>
        <w:tc>
          <w:tcPr>
            <w:tcW w:w="8082" w:type="dxa"/>
            <w:gridSpan w:val="11"/>
            <w:vAlign w:val="center"/>
          </w:tcPr>
          <w:p w:rsidR="00CD60DD" w:rsidRDefault="00CD60DD" w:rsidP="00CD60DD">
            <w:pPr>
              <w:pStyle w:val="BodyTextIndent"/>
              <w:spacing w:line="240" w:lineRule="exact"/>
              <w:ind w:firstLine="31680"/>
              <w:rPr>
                <w:rFonts w:ascii="仿宋_GB2312" w:eastAsia="仿宋_GB2312" w:hAnsi="Times New Roman"/>
                <w:sz w:val="24"/>
              </w:rPr>
            </w:pPr>
          </w:p>
          <w:p w:rsidR="00CD60DD" w:rsidRDefault="00CD60DD" w:rsidP="00CD60DD">
            <w:pPr>
              <w:pStyle w:val="BodyTextIndent"/>
              <w:spacing w:line="240" w:lineRule="exact"/>
              <w:ind w:firstLine="3168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本人保证上述所填信息真实无误，如因填写有误或不实而造成的后果，均由本人负责。</w:t>
            </w:r>
            <w:r>
              <w:rPr>
                <w:rFonts w:ascii="仿宋_GB2312" w:eastAsia="仿宋_GB2312" w:hAnsi="Times New Roman"/>
                <w:sz w:val="24"/>
              </w:rPr>
              <w:t xml:space="preserve"> </w:t>
            </w:r>
          </w:p>
          <w:p w:rsidR="00CD60DD" w:rsidRDefault="00CD60DD" w:rsidP="00CD60DD">
            <w:pPr>
              <w:spacing w:line="240" w:lineRule="exact"/>
              <w:ind w:firstLineChars="2000" w:firstLine="31680"/>
              <w:rPr>
                <w:rFonts w:ascii="仿宋_GB2312" w:eastAsia="仿宋_GB2312"/>
                <w:sz w:val="24"/>
              </w:rPr>
            </w:pPr>
          </w:p>
          <w:p w:rsidR="00CD60DD" w:rsidRDefault="00CD60DD" w:rsidP="00CD60DD">
            <w:pPr>
              <w:spacing w:line="240" w:lineRule="exact"/>
              <w:ind w:firstLineChars="2000" w:firstLine="31680"/>
              <w:rPr>
                <w:rFonts w:ascii="仿宋_GB2312" w:eastAsia="仿宋_GB2312"/>
                <w:sz w:val="24"/>
              </w:rPr>
            </w:pPr>
          </w:p>
          <w:p w:rsidR="00CD60DD" w:rsidRDefault="00CD60DD" w:rsidP="00CD60DD">
            <w:pPr>
              <w:spacing w:line="240" w:lineRule="exact"/>
              <w:ind w:firstLineChars="2000" w:firstLine="31680"/>
              <w:rPr>
                <w:rFonts w:ascii="仿宋_GB2312" w:eastAsia="仿宋_GB2312"/>
                <w:sz w:val="24"/>
              </w:rPr>
            </w:pPr>
          </w:p>
          <w:p w:rsidR="00CD60DD" w:rsidRDefault="00CD60DD" w:rsidP="00CD60DD">
            <w:pPr>
              <w:spacing w:line="240" w:lineRule="exact"/>
              <w:ind w:firstLineChars="20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名：</w:t>
            </w:r>
          </w:p>
          <w:p w:rsidR="00CD60DD" w:rsidRDefault="00CD60DD" w:rsidP="00CD60DD">
            <w:pPr>
              <w:spacing w:line="240" w:lineRule="exact"/>
              <w:ind w:firstLineChars="25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CD60DD" w:rsidTr="00701820">
        <w:trPr>
          <w:cantSplit/>
          <w:trHeight w:val="1662"/>
          <w:jc w:val="center"/>
        </w:trPr>
        <w:tc>
          <w:tcPr>
            <w:tcW w:w="1278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</w:tc>
        <w:tc>
          <w:tcPr>
            <w:tcW w:w="3604" w:type="dxa"/>
            <w:gridSpan w:val="6"/>
            <w:vAlign w:val="center"/>
          </w:tcPr>
          <w:p w:rsidR="00CD60DD" w:rsidRDefault="00CD60DD" w:rsidP="00CD60DD">
            <w:pPr>
              <w:spacing w:line="240" w:lineRule="exact"/>
              <w:ind w:firstLineChars="200" w:firstLine="31680"/>
              <w:rPr>
                <w:rFonts w:ascii="仿宋_GB2312" w:eastAsia="仿宋_GB2312"/>
                <w:b/>
                <w:sz w:val="24"/>
              </w:rPr>
            </w:pPr>
          </w:p>
          <w:p w:rsidR="00CD60DD" w:rsidRDefault="00CD60DD" w:rsidP="00CD60DD">
            <w:pPr>
              <w:spacing w:line="240" w:lineRule="exact"/>
              <w:ind w:firstLineChars="586" w:firstLine="31680"/>
              <w:rPr>
                <w:rFonts w:ascii="仿宋_GB2312" w:eastAsia="仿宋_GB2312"/>
                <w:sz w:val="24"/>
              </w:rPr>
            </w:pPr>
          </w:p>
          <w:p w:rsidR="00CD60DD" w:rsidRDefault="00CD60DD" w:rsidP="00CD60DD">
            <w:pPr>
              <w:spacing w:line="240" w:lineRule="exact"/>
              <w:ind w:firstLineChars="586" w:firstLine="31680"/>
              <w:rPr>
                <w:rFonts w:ascii="仿宋_GB2312" w:eastAsia="仿宋_GB2312"/>
                <w:sz w:val="24"/>
              </w:rPr>
            </w:pPr>
          </w:p>
          <w:p w:rsidR="00CD60DD" w:rsidRDefault="00CD60DD" w:rsidP="00CD60DD">
            <w:pPr>
              <w:spacing w:line="240" w:lineRule="exact"/>
              <w:ind w:firstLineChars="586" w:firstLine="31680"/>
              <w:rPr>
                <w:rFonts w:ascii="仿宋_GB2312" w:eastAsia="仿宋_GB2312"/>
                <w:sz w:val="24"/>
              </w:rPr>
            </w:pPr>
          </w:p>
          <w:p w:rsidR="00CD60DD" w:rsidRDefault="00CD60DD" w:rsidP="00CD60DD">
            <w:pPr>
              <w:spacing w:line="240" w:lineRule="exact"/>
              <w:ind w:firstLineChars="586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初审人签字：</w:t>
            </w:r>
          </w:p>
        </w:tc>
        <w:tc>
          <w:tcPr>
            <w:tcW w:w="4478" w:type="dxa"/>
            <w:gridSpan w:val="5"/>
            <w:vAlign w:val="center"/>
          </w:tcPr>
          <w:p w:rsidR="00CD60DD" w:rsidRDefault="00CD60DD" w:rsidP="00701820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CD60DD" w:rsidRDefault="00CD60DD" w:rsidP="00CD60DD">
            <w:pPr>
              <w:spacing w:line="240" w:lineRule="exact"/>
              <w:ind w:left="147" w:firstLineChars="1100" w:firstLine="31680"/>
              <w:rPr>
                <w:rFonts w:ascii="仿宋_GB2312" w:eastAsia="仿宋_GB2312"/>
                <w:sz w:val="24"/>
              </w:rPr>
            </w:pPr>
          </w:p>
          <w:p w:rsidR="00CD60DD" w:rsidRDefault="00CD60DD" w:rsidP="00CD60DD">
            <w:pPr>
              <w:spacing w:line="240" w:lineRule="exact"/>
              <w:ind w:left="147" w:firstLineChars="1100" w:firstLine="31680"/>
              <w:rPr>
                <w:rFonts w:ascii="仿宋_GB2312" w:eastAsia="仿宋_GB2312"/>
                <w:sz w:val="24"/>
              </w:rPr>
            </w:pPr>
          </w:p>
          <w:p w:rsidR="00CD60DD" w:rsidRDefault="00CD60DD" w:rsidP="00CD60DD">
            <w:pPr>
              <w:spacing w:line="240" w:lineRule="exact"/>
              <w:ind w:left="147" w:firstLineChars="1100" w:firstLine="31680"/>
              <w:rPr>
                <w:rFonts w:ascii="仿宋_GB2312" w:eastAsia="仿宋_GB2312"/>
                <w:sz w:val="24"/>
              </w:rPr>
            </w:pPr>
          </w:p>
          <w:p w:rsidR="00CD60DD" w:rsidRDefault="00CD60DD" w:rsidP="00CD60DD">
            <w:pPr>
              <w:spacing w:line="240" w:lineRule="exact"/>
              <w:ind w:firstLineChars="95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</w:tc>
      </w:tr>
    </w:tbl>
    <w:p w:rsidR="00CD60DD" w:rsidRDefault="00CD60DD"/>
    <w:sectPr w:rsidR="00CD60DD" w:rsidSect="000F6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DD" w:rsidRDefault="00CD60DD" w:rsidP="00E637EA">
      <w:r>
        <w:separator/>
      </w:r>
    </w:p>
  </w:endnote>
  <w:endnote w:type="continuationSeparator" w:id="0">
    <w:p w:rsidR="00CD60DD" w:rsidRDefault="00CD60DD" w:rsidP="00E6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DD" w:rsidRDefault="00CD60DD" w:rsidP="00E637EA">
      <w:r>
        <w:separator/>
      </w:r>
    </w:p>
  </w:footnote>
  <w:footnote w:type="continuationSeparator" w:id="0">
    <w:p w:rsidR="00CD60DD" w:rsidRDefault="00CD60DD" w:rsidP="00E63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7EA"/>
    <w:rsid w:val="00021ACC"/>
    <w:rsid w:val="000D5D96"/>
    <w:rsid w:val="000F6DE9"/>
    <w:rsid w:val="00132FC9"/>
    <w:rsid w:val="00640168"/>
    <w:rsid w:val="0065497B"/>
    <w:rsid w:val="00701820"/>
    <w:rsid w:val="008150B1"/>
    <w:rsid w:val="00A05046"/>
    <w:rsid w:val="00AC6CDC"/>
    <w:rsid w:val="00BD2F6C"/>
    <w:rsid w:val="00CD60DD"/>
    <w:rsid w:val="00DE01B2"/>
    <w:rsid w:val="00E637EA"/>
    <w:rsid w:val="00F22CB1"/>
    <w:rsid w:val="00F3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E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37E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63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37EA"/>
    <w:rPr>
      <w:rFonts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E637EA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37EA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47</Words>
  <Characters>270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微软用户</cp:lastModifiedBy>
  <cp:revision>7</cp:revision>
  <cp:lastPrinted>2019-07-11T08:43:00Z</cp:lastPrinted>
  <dcterms:created xsi:type="dcterms:W3CDTF">2019-06-12T07:33:00Z</dcterms:created>
  <dcterms:modified xsi:type="dcterms:W3CDTF">2019-07-11T09:31:00Z</dcterms:modified>
</cp:coreProperties>
</file>